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19A9C" w14:textId="18BE8FB3" w:rsidR="0075670E" w:rsidRDefault="009D787F" w:rsidP="0075670E">
      <w:pPr>
        <w:spacing w:after="0"/>
        <w:rPr>
          <w:b/>
          <w:sz w:val="40"/>
          <w:szCs w:val="40"/>
        </w:rPr>
      </w:pPr>
      <w:r w:rsidRPr="009D787F">
        <w:rPr>
          <w:b/>
          <w:noProof/>
          <w:sz w:val="40"/>
          <w:szCs w:val="40"/>
          <w:lang w:eastAsia="nl-NL"/>
        </w:rPr>
        <w:drawing>
          <wp:anchor distT="0" distB="0" distL="114300" distR="114300" simplePos="0" relativeHeight="251658240" behindDoc="0" locked="0" layoutInCell="1" allowOverlap="1" wp14:anchorId="28FA4379" wp14:editId="23FB34D4">
            <wp:simplePos x="0" y="0"/>
            <wp:positionH relativeFrom="column">
              <wp:align>right</wp:align>
            </wp:positionH>
            <wp:positionV relativeFrom="paragraph">
              <wp:posOffset>2540</wp:posOffset>
            </wp:positionV>
            <wp:extent cx="2379600" cy="1256400"/>
            <wp:effectExtent l="0" t="0" r="1905" b="1270"/>
            <wp:wrapSquare wrapText="bothSides"/>
            <wp:docPr id="2" name="Afbeelding 2" descr="X:\Public\Persoonlijke Mappen\Jaap\Evenementen\Gooise Heideloop\Logo_GHL_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Public\Persoonlijke Mappen\Jaap\Evenementen\Gooise Heideloop\Logo_GHL_De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600" cy="12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C51C54" w14:textId="77777777" w:rsidR="009D787F" w:rsidRDefault="009D787F" w:rsidP="0075670E">
      <w:pPr>
        <w:spacing w:after="0"/>
        <w:rPr>
          <w:b/>
          <w:sz w:val="32"/>
          <w:szCs w:val="32"/>
        </w:rPr>
      </w:pPr>
    </w:p>
    <w:p w14:paraId="65DC8B32" w14:textId="77777777" w:rsidR="009D787F" w:rsidRPr="008A6609" w:rsidRDefault="009D787F" w:rsidP="0075670E">
      <w:pPr>
        <w:spacing w:after="0"/>
        <w:rPr>
          <w:b/>
          <w:sz w:val="48"/>
          <w:szCs w:val="48"/>
        </w:rPr>
      </w:pPr>
      <w:r w:rsidRPr="009D787F">
        <w:rPr>
          <w:b/>
          <w:sz w:val="48"/>
          <w:szCs w:val="48"/>
        </w:rPr>
        <w:t>PERSBERICHT</w:t>
      </w:r>
    </w:p>
    <w:p w14:paraId="58D4DE58" w14:textId="77777777" w:rsidR="009D787F" w:rsidRDefault="00377693" w:rsidP="0075670E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nl-NL"/>
        </w:rPr>
        <w:drawing>
          <wp:inline distT="0" distB="0" distL="0" distR="0" wp14:anchorId="77266182" wp14:editId="1677B6C9">
            <wp:extent cx="5760720" cy="3840480"/>
            <wp:effectExtent l="0" t="0" r="0" b="762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-04-13 workshop Canon_BvA-fotografie-03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2C65C" w14:textId="77777777" w:rsidR="004C1070" w:rsidRDefault="004C1070" w:rsidP="0075670E">
      <w:pPr>
        <w:spacing w:after="0"/>
        <w:rPr>
          <w:b/>
        </w:rPr>
      </w:pPr>
    </w:p>
    <w:p w14:paraId="5D60A2F1" w14:textId="4905FE75" w:rsidR="009D787F" w:rsidRPr="008A6609" w:rsidRDefault="009D787F" w:rsidP="009D787F">
      <w:pPr>
        <w:rPr>
          <w:b/>
        </w:rPr>
      </w:pPr>
      <w:r w:rsidRPr="008A6609">
        <w:rPr>
          <w:b/>
        </w:rPr>
        <w:t>SPORTVROUW VAN HET JAAR GEEFT STARTS</w:t>
      </w:r>
      <w:r w:rsidR="00377693" w:rsidRPr="008A6609">
        <w:rPr>
          <w:b/>
        </w:rPr>
        <w:t xml:space="preserve">CHOT </w:t>
      </w:r>
      <w:r w:rsidRPr="008A6609">
        <w:rPr>
          <w:b/>
        </w:rPr>
        <w:t>VOOR DE GOOISE HEIDELOOP</w:t>
      </w:r>
    </w:p>
    <w:p w14:paraId="5F57EA90" w14:textId="54E9F0E2" w:rsidR="009D787F" w:rsidRPr="009C13BC" w:rsidRDefault="009D787F" w:rsidP="009D787F">
      <w:pPr>
        <w:rPr>
          <w:b/>
        </w:rPr>
      </w:pPr>
      <w:r w:rsidRPr="009C13BC">
        <w:rPr>
          <w:b/>
        </w:rPr>
        <w:t xml:space="preserve">Wendy Visser, </w:t>
      </w:r>
      <w:r w:rsidR="00DB2FAB" w:rsidRPr="00296F35">
        <w:rPr>
          <w:b/>
        </w:rPr>
        <w:t>onlangs in</w:t>
      </w:r>
      <w:r w:rsidRPr="009C13BC">
        <w:rPr>
          <w:b/>
        </w:rPr>
        <w:t xml:space="preserve"> Hilversum uitgeroepen als sportvrouw van het jaar</w:t>
      </w:r>
      <w:r w:rsidR="008A6609" w:rsidRPr="009C13BC">
        <w:rPr>
          <w:b/>
        </w:rPr>
        <w:t>,</w:t>
      </w:r>
      <w:r w:rsidR="00377693" w:rsidRPr="009C13BC">
        <w:rPr>
          <w:b/>
        </w:rPr>
        <w:t xml:space="preserve"> </w:t>
      </w:r>
      <w:r w:rsidR="00296F35">
        <w:rPr>
          <w:b/>
        </w:rPr>
        <w:t>geeft</w:t>
      </w:r>
      <w:r w:rsidR="00377693" w:rsidRPr="009C13BC">
        <w:rPr>
          <w:b/>
        </w:rPr>
        <w:t xml:space="preserve"> </w:t>
      </w:r>
      <w:r w:rsidR="00DB2FAB" w:rsidRPr="00296F35">
        <w:rPr>
          <w:b/>
        </w:rPr>
        <w:t>zondagochtend 25</w:t>
      </w:r>
      <w:r w:rsidR="00377693" w:rsidRPr="009C13BC">
        <w:rPr>
          <w:b/>
        </w:rPr>
        <w:t xml:space="preserve"> augustus het startsein voor de 5</w:t>
      </w:r>
      <w:r w:rsidR="00377693" w:rsidRPr="009C13BC">
        <w:rPr>
          <w:b/>
          <w:vertAlign w:val="superscript"/>
        </w:rPr>
        <w:t>de</w:t>
      </w:r>
      <w:r w:rsidR="00377693" w:rsidRPr="009C13BC">
        <w:rPr>
          <w:b/>
        </w:rPr>
        <w:t xml:space="preserve"> Gooise Heideloop</w:t>
      </w:r>
      <w:r w:rsidRPr="009C13BC">
        <w:rPr>
          <w:b/>
        </w:rPr>
        <w:t>!</w:t>
      </w:r>
    </w:p>
    <w:p w14:paraId="4ACE8F8C" w14:textId="77777777" w:rsidR="00DB2FAB" w:rsidRPr="009C13BC" w:rsidRDefault="00DB2FAB" w:rsidP="00296F35">
      <w:pPr>
        <w:spacing w:after="0"/>
        <w:rPr>
          <w:b/>
        </w:rPr>
      </w:pPr>
      <w:r w:rsidRPr="009C13BC">
        <w:rPr>
          <w:b/>
        </w:rPr>
        <w:t>Doe mee</w:t>
      </w:r>
    </w:p>
    <w:p w14:paraId="680FB6AE" w14:textId="1628B7FC" w:rsidR="00296F35" w:rsidRPr="009C13BC" w:rsidRDefault="00DB2FAB" w:rsidP="00296F35">
      <w:pPr>
        <w:spacing w:after="0"/>
      </w:pPr>
      <w:r>
        <w:t>Speciaal voor de Gooise Heideloop zijn</w:t>
      </w:r>
      <w:r w:rsidR="00296F35">
        <w:t xml:space="preserve"> mooie route</w:t>
      </w:r>
      <w:r w:rsidR="00560FC1">
        <w:t>s</w:t>
      </w:r>
      <w:r w:rsidR="00296F35">
        <w:t xml:space="preserve"> uitgezet voor hardlopers</w:t>
      </w:r>
      <w:r w:rsidR="00560FC1">
        <w:t xml:space="preserve">, wandelaars en </w:t>
      </w:r>
      <w:proofErr w:type="spellStart"/>
      <w:r w:rsidR="00560FC1">
        <w:t>nordic</w:t>
      </w:r>
      <w:proofErr w:type="spellEnd"/>
      <w:r w:rsidR="00560FC1">
        <w:t xml:space="preserve"> walke</w:t>
      </w:r>
      <w:r w:rsidR="009C13BC">
        <w:t>rs</w:t>
      </w:r>
      <w:r w:rsidR="00560FC1">
        <w:t xml:space="preserve">. </w:t>
      </w:r>
      <w:r w:rsidRPr="008A6609">
        <w:t xml:space="preserve">Door het recreatieve karakter en de verschillende afstanden </w:t>
      </w:r>
      <w:r w:rsidR="00C34DF3">
        <w:t>kunnen kinderen en volwassenen</w:t>
      </w:r>
      <w:r w:rsidRPr="008A6609">
        <w:t xml:space="preserve"> getraind of ongetraind meedoen. </w:t>
      </w:r>
      <w:r w:rsidR="00732111">
        <w:t>Tijdens deze ‘lichte cross’ kun je ge</w:t>
      </w:r>
      <w:r w:rsidR="00296F35" w:rsidRPr="008A6609">
        <w:t xml:space="preserve">nieten van de </w:t>
      </w:r>
      <w:r w:rsidR="00732111">
        <w:t xml:space="preserve">bloeiende heide </w:t>
      </w:r>
      <w:r w:rsidR="00296F35" w:rsidRPr="008A6609">
        <w:t xml:space="preserve">en de schaapskudde. </w:t>
      </w:r>
      <w:r w:rsidR="007C3CB3">
        <w:t>Je kunt ook</w:t>
      </w:r>
      <w:r w:rsidR="00560FC1">
        <w:t xml:space="preserve"> meedoen </w:t>
      </w:r>
      <w:r>
        <w:t>als groep</w:t>
      </w:r>
      <w:r w:rsidR="003C34A6">
        <w:t>,</w:t>
      </w:r>
      <w:r w:rsidR="00560FC1">
        <w:t xml:space="preserve"> bijvoorbeeld </w:t>
      </w:r>
      <w:r w:rsidR="00296F35" w:rsidRPr="008A6609">
        <w:t>met je teamgenoten, bedrijf of vriendenclub</w:t>
      </w:r>
      <w:r w:rsidR="007C3CB3">
        <w:t xml:space="preserve">. Schrijf je in </w:t>
      </w:r>
      <w:r w:rsidR="007C3CB3" w:rsidRPr="009C13BC">
        <w:t>voor de Gooise Heideloop</w:t>
      </w:r>
      <w:r w:rsidR="007C3CB3">
        <w:t xml:space="preserve"> op</w:t>
      </w:r>
      <w:r w:rsidR="007C3CB3" w:rsidRPr="009C13BC">
        <w:t xml:space="preserve"> </w:t>
      </w:r>
      <w:hyperlink r:id="rId7" w:history="1">
        <w:r w:rsidR="007C3CB3" w:rsidRPr="009C13BC">
          <w:rPr>
            <w:rStyle w:val="Hyperlink"/>
          </w:rPr>
          <w:t>www.inschrijven.nl</w:t>
        </w:r>
      </w:hyperlink>
    </w:p>
    <w:p w14:paraId="3DE02952" w14:textId="77777777" w:rsidR="00296F35" w:rsidRDefault="00296F35" w:rsidP="00296F35">
      <w:pPr>
        <w:spacing w:after="0"/>
      </w:pPr>
    </w:p>
    <w:p w14:paraId="5B9E0F25" w14:textId="77777777" w:rsidR="00DB2FAB" w:rsidRPr="009C13BC" w:rsidRDefault="00DB2FAB" w:rsidP="009C13BC">
      <w:pPr>
        <w:spacing w:after="0"/>
        <w:rPr>
          <w:b/>
        </w:rPr>
      </w:pPr>
      <w:r w:rsidRPr="009C13BC">
        <w:rPr>
          <w:b/>
        </w:rPr>
        <w:t>Achtvoudig kampioen</w:t>
      </w:r>
    </w:p>
    <w:p w14:paraId="51A26E3D" w14:textId="0BFA234B" w:rsidR="00732111" w:rsidRDefault="00296F35" w:rsidP="009C13BC">
      <w:pPr>
        <w:rPr>
          <w:b/>
        </w:rPr>
      </w:pPr>
      <w:r>
        <w:t>Visser</w:t>
      </w:r>
      <w:r w:rsidR="00377693" w:rsidRPr="008A6609">
        <w:t xml:space="preserve"> was al achtvoudig N</w:t>
      </w:r>
      <w:r w:rsidR="009D787F" w:rsidRPr="008A6609">
        <w:t>ederlands kampioen bij het verspringen en bij de hink-stap-sprong</w:t>
      </w:r>
      <w:r w:rsidR="009D787F" w:rsidRPr="009C13BC">
        <w:t>.</w:t>
      </w:r>
      <w:r w:rsidR="00377693" w:rsidRPr="009C13BC">
        <w:t xml:space="preserve"> </w:t>
      </w:r>
      <w:r w:rsidR="009C13BC">
        <w:t xml:space="preserve">Vorig </w:t>
      </w:r>
      <w:r w:rsidR="009D787F" w:rsidRPr="008A6609">
        <w:t xml:space="preserve"> jaar bereikte ze een topprestatie door wereldkampioen te worden op</w:t>
      </w:r>
      <w:r w:rsidR="00377693" w:rsidRPr="008A6609">
        <w:t xml:space="preserve"> de meerkamp bij de master 35+</w:t>
      </w:r>
      <w:r>
        <w:t xml:space="preserve">. </w:t>
      </w:r>
      <w:r w:rsidR="00377693" w:rsidRPr="008A6609">
        <w:t xml:space="preserve"> </w:t>
      </w:r>
      <w:r w:rsidR="009D787F" w:rsidRPr="008A6609">
        <w:t xml:space="preserve">Wat is er nog uitdagender om mee te doen als zo'n supertalent de aftrap </w:t>
      </w:r>
      <w:r w:rsidR="00DB2FAB">
        <w:t>geeft</w:t>
      </w:r>
      <w:r w:rsidR="009D787F" w:rsidRPr="008A6609">
        <w:t xml:space="preserve"> bij de </w:t>
      </w:r>
      <w:r w:rsidR="008A6609">
        <w:t xml:space="preserve">Gooise </w:t>
      </w:r>
      <w:r w:rsidR="009D787F" w:rsidRPr="008A6609">
        <w:t>Heideloop als start van het nieuwe sportseizoen!</w:t>
      </w:r>
    </w:p>
    <w:p w14:paraId="3F1B523E" w14:textId="77777777" w:rsidR="007C3CB3" w:rsidRPr="009C13BC" w:rsidRDefault="007C3CB3" w:rsidP="008A6609">
      <w:pPr>
        <w:spacing w:after="0"/>
        <w:rPr>
          <w:b/>
        </w:rPr>
      </w:pPr>
      <w:r w:rsidRPr="009C13BC">
        <w:rPr>
          <w:b/>
        </w:rPr>
        <w:t>Opbrengst voor natuureducatie</w:t>
      </w:r>
    </w:p>
    <w:p w14:paraId="162EF94E" w14:textId="5BDB5FE9" w:rsidR="008A6609" w:rsidRPr="008A6609" w:rsidRDefault="008A6609" w:rsidP="008A6609">
      <w:pPr>
        <w:spacing w:after="0"/>
      </w:pPr>
      <w:r w:rsidRPr="008A6609">
        <w:t xml:space="preserve">De </w:t>
      </w:r>
      <w:r w:rsidR="00377693" w:rsidRPr="008A6609">
        <w:t>Gooise atletiekverenigingen GAC, Zuidwal en Tempo</w:t>
      </w:r>
      <w:r w:rsidRPr="008A6609">
        <w:t xml:space="preserve"> organiseren, </w:t>
      </w:r>
      <w:r w:rsidR="00377693" w:rsidRPr="008A6609">
        <w:t>in samenwerking met het Goois Natuurreservaat</w:t>
      </w:r>
      <w:r w:rsidRPr="008A6609">
        <w:t>, de Gooise Heideloop</w:t>
      </w:r>
      <w:r w:rsidR="00C34DF3">
        <w:t xml:space="preserve">. </w:t>
      </w:r>
      <w:r w:rsidR="00732111">
        <w:t xml:space="preserve">Krijn </w:t>
      </w:r>
      <w:r w:rsidR="00732111" w:rsidRPr="00732111">
        <w:t>Griffioen</w:t>
      </w:r>
      <w:r w:rsidR="00732111">
        <w:t>,</w:t>
      </w:r>
      <w:r w:rsidR="00732111" w:rsidRPr="00732111">
        <w:t xml:space="preserve"> </w:t>
      </w:r>
      <w:r w:rsidR="00732111" w:rsidRPr="00394B3A">
        <w:t xml:space="preserve">GAC Hilversum: </w:t>
      </w:r>
      <w:r w:rsidRPr="008A6609">
        <w:t>“</w:t>
      </w:r>
      <w:r w:rsidR="00732111">
        <w:t xml:space="preserve">Als </w:t>
      </w:r>
      <w:r w:rsidRPr="008A6609">
        <w:t>(hard)lopers maken</w:t>
      </w:r>
      <w:r w:rsidR="007C3CB3">
        <w:t xml:space="preserve"> </w:t>
      </w:r>
      <w:r w:rsidRPr="008A6609">
        <w:t xml:space="preserve"> wij </w:t>
      </w:r>
      <w:r w:rsidRPr="008A6609">
        <w:lastRenderedPageBreak/>
        <w:t xml:space="preserve">veel gebruik van </w:t>
      </w:r>
      <w:r w:rsidR="007C3CB3">
        <w:t xml:space="preserve">de </w:t>
      </w:r>
      <w:r w:rsidRPr="008A6609">
        <w:t>natuurgebieden</w:t>
      </w:r>
      <w:r w:rsidR="007C3CB3">
        <w:t xml:space="preserve"> van het Goois Natuurreservaat</w:t>
      </w:r>
      <w:r w:rsidRPr="008A6609">
        <w:t xml:space="preserve">. Daarom vinden we het belangrijk om iets terug te doen. En vooral ook anderen te laten genieten van de Gooise natuur”. De opbrengst wordt dit jaar gebruikt voor natuureducatie voor </w:t>
      </w:r>
      <w:r w:rsidR="00394B3A" w:rsidRPr="008A6609">
        <w:t>scholieren.</w:t>
      </w:r>
      <w:r w:rsidR="00394B3A">
        <w:t xml:space="preserve"> Dankzij sponsorbijdragen van  </w:t>
      </w:r>
      <w:r w:rsidR="003C34A6">
        <w:t>Runnersworld, Fysio Holland en Run-2-Day</w:t>
      </w:r>
      <w:r w:rsidR="00D41566">
        <w:t xml:space="preserve"> krijgen </w:t>
      </w:r>
      <w:r w:rsidR="00394B3A">
        <w:t xml:space="preserve">de deelnemers </w:t>
      </w:r>
      <w:r w:rsidR="00D41566">
        <w:t xml:space="preserve">na afloop een ludieke en praktische herinnering! </w:t>
      </w:r>
    </w:p>
    <w:p w14:paraId="237D4906" w14:textId="77777777" w:rsidR="00787BB2" w:rsidRPr="008A6609" w:rsidRDefault="00787BB2" w:rsidP="0075670E">
      <w:pPr>
        <w:spacing w:after="0"/>
        <w:rPr>
          <w:b/>
        </w:rPr>
      </w:pPr>
    </w:p>
    <w:p w14:paraId="186727A6" w14:textId="77777777" w:rsidR="00787BB2" w:rsidRPr="008A6609" w:rsidRDefault="0075670E" w:rsidP="0075670E">
      <w:pPr>
        <w:spacing w:after="0"/>
      </w:pPr>
      <w:r w:rsidRPr="008A6609">
        <w:rPr>
          <w:b/>
        </w:rPr>
        <w:t>De routes</w:t>
      </w:r>
      <w:r w:rsidR="001021F7" w:rsidRPr="008A6609">
        <w:t xml:space="preserve"> gaan over de </w:t>
      </w:r>
      <w:hyperlink r:id="rId8" w:history="1">
        <w:r w:rsidRPr="008A6609">
          <w:rPr>
            <w:rStyle w:val="Hyperlink"/>
            <w:color w:val="auto"/>
            <w:u w:val="none"/>
          </w:rPr>
          <w:t>Zuider</w:t>
        </w:r>
      </w:hyperlink>
      <w:r w:rsidRPr="008A6609">
        <w:t xml:space="preserve">-, </w:t>
      </w:r>
      <w:hyperlink r:id="rId9" w:history="1">
        <w:r w:rsidRPr="008A6609">
          <w:rPr>
            <w:rStyle w:val="Hyperlink"/>
            <w:color w:val="auto"/>
            <w:u w:val="none"/>
          </w:rPr>
          <w:t>Wester</w:t>
        </w:r>
      </w:hyperlink>
      <w:r w:rsidRPr="008A6609">
        <w:t xml:space="preserve">- en </w:t>
      </w:r>
      <w:hyperlink r:id="rId10" w:history="1">
        <w:r w:rsidRPr="008A6609">
          <w:rPr>
            <w:rStyle w:val="Hyperlink"/>
            <w:color w:val="auto"/>
            <w:u w:val="none"/>
          </w:rPr>
          <w:t>Bussumerheide</w:t>
        </w:r>
      </w:hyperlink>
      <w:r w:rsidR="003A242B" w:rsidRPr="008A6609">
        <w:rPr>
          <w:rStyle w:val="Hyperlink"/>
          <w:color w:val="auto"/>
          <w:u w:val="none"/>
        </w:rPr>
        <w:t xml:space="preserve">: een </w:t>
      </w:r>
      <w:r w:rsidR="00277502" w:rsidRPr="008A6609">
        <w:t>j</w:t>
      </w:r>
      <w:r w:rsidR="00826A78" w:rsidRPr="008A6609">
        <w:t xml:space="preserve">eugdloop van </w:t>
      </w:r>
      <w:r w:rsidR="00787BB2" w:rsidRPr="008A6609">
        <w:t>1200 meter</w:t>
      </w:r>
      <w:r w:rsidR="00277502" w:rsidRPr="008A6609">
        <w:t xml:space="preserve"> en </w:t>
      </w:r>
      <w:r w:rsidR="00787BB2" w:rsidRPr="008A6609">
        <w:t xml:space="preserve">de </w:t>
      </w:r>
      <w:r w:rsidR="00277502" w:rsidRPr="008A6609">
        <w:t xml:space="preserve">afstanden van </w:t>
      </w:r>
      <w:r w:rsidR="00787BB2" w:rsidRPr="008A6609">
        <w:t xml:space="preserve">5 km </w:t>
      </w:r>
      <w:r w:rsidR="003A242B" w:rsidRPr="008A6609">
        <w:t xml:space="preserve">en </w:t>
      </w:r>
      <w:r w:rsidR="00787BB2" w:rsidRPr="008A6609">
        <w:t>10 km.</w:t>
      </w:r>
      <w:r w:rsidR="001021F7" w:rsidRPr="008A6609">
        <w:t xml:space="preserve"> D</w:t>
      </w:r>
      <w:r w:rsidR="00654C8C" w:rsidRPr="008A6609">
        <w:t xml:space="preserve">e </w:t>
      </w:r>
      <w:r w:rsidR="001021F7" w:rsidRPr="008A6609">
        <w:t>j</w:t>
      </w:r>
      <w:r w:rsidR="00654C8C" w:rsidRPr="008A6609">
        <w:t xml:space="preserve">eugdloop </w:t>
      </w:r>
      <w:r w:rsidR="00787BB2" w:rsidRPr="008A6609">
        <w:t>start om 09.40 uur en de 5 en 10 km starten om 10.00 uur.</w:t>
      </w:r>
    </w:p>
    <w:p w14:paraId="4868D52F" w14:textId="77777777" w:rsidR="00787BB2" w:rsidRPr="008A6609" w:rsidRDefault="00787BB2" w:rsidP="0075670E">
      <w:pPr>
        <w:spacing w:after="0"/>
        <w:rPr>
          <w:b/>
        </w:rPr>
      </w:pPr>
    </w:p>
    <w:p w14:paraId="78C749A8" w14:textId="77777777" w:rsidR="00115F86" w:rsidRPr="008A6609" w:rsidRDefault="00D57000" w:rsidP="0075670E">
      <w:pPr>
        <w:spacing w:after="0"/>
      </w:pPr>
      <w:r w:rsidRPr="008A6609">
        <w:rPr>
          <w:b/>
        </w:rPr>
        <w:t>Startlocatie:</w:t>
      </w:r>
      <w:r w:rsidRPr="008A6609">
        <w:t xml:space="preserve"> </w:t>
      </w:r>
      <w:r w:rsidR="00787BB2" w:rsidRPr="008A6609">
        <w:t>Hilversumseweg 51 Laren (N525) Laren (naast Geologisch Museum tegen over La Place)</w:t>
      </w:r>
      <w:r w:rsidR="00787BB2" w:rsidRPr="008A6609">
        <w:rPr>
          <w:b/>
          <w:bCs/>
        </w:rPr>
        <w:t>.</w:t>
      </w:r>
    </w:p>
    <w:p w14:paraId="1061AD37" w14:textId="77777777" w:rsidR="00115F86" w:rsidRPr="008A6609" w:rsidRDefault="00115F86" w:rsidP="0075670E">
      <w:pPr>
        <w:spacing w:after="0"/>
        <w:rPr>
          <w:b/>
        </w:rPr>
      </w:pPr>
    </w:p>
    <w:p w14:paraId="0E3EE223" w14:textId="77777777" w:rsidR="000416B0" w:rsidRPr="008A6609" w:rsidRDefault="00112D62" w:rsidP="0075670E">
      <w:pPr>
        <w:spacing w:after="0"/>
      </w:pPr>
      <w:r w:rsidRPr="008A6609">
        <w:rPr>
          <w:b/>
        </w:rPr>
        <w:t xml:space="preserve">Voor meer informatie: </w:t>
      </w:r>
      <w:hyperlink r:id="rId11" w:history="1">
        <w:r w:rsidRPr="008A6609">
          <w:rPr>
            <w:rStyle w:val="Hyperlink"/>
            <w:b/>
          </w:rPr>
          <w:t>www.gooiseheideloop.nl</w:t>
        </w:r>
      </w:hyperlink>
      <w:r w:rsidRPr="008A6609">
        <w:rPr>
          <w:b/>
        </w:rPr>
        <w:t xml:space="preserve"> of check onze </w:t>
      </w:r>
      <w:hyperlink r:id="rId12" w:history="1">
        <w:r w:rsidRPr="008A6609">
          <w:rPr>
            <w:rStyle w:val="Hyperlink"/>
            <w:b/>
          </w:rPr>
          <w:t>facebook</w:t>
        </w:r>
      </w:hyperlink>
      <w:r w:rsidRPr="008A6609">
        <w:rPr>
          <w:b/>
        </w:rPr>
        <w:t xml:space="preserve"> pagina </w:t>
      </w:r>
    </w:p>
    <w:p w14:paraId="1D761350" w14:textId="77777777" w:rsidR="00112D62" w:rsidRPr="008A6609" w:rsidRDefault="00112D62" w:rsidP="0075670E">
      <w:pPr>
        <w:spacing w:after="0"/>
        <w:rPr>
          <w:b/>
        </w:rPr>
      </w:pPr>
    </w:p>
    <w:p w14:paraId="55CF9930" w14:textId="77777777" w:rsidR="005952C6" w:rsidRPr="008A6609" w:rsidRDefault="0075670E" w:rsidP="0075670E">
      <w:pPr>
        <w:spacing w:after="0"/>
      </w:pPr>
      <w:r w:rsidRPr="008A6609">
        <w:rPr>
          <w:b/>
        </w:rPr>
        <w:t>Inschrijven</w:t>
      </w:r>
      <w:r w:rsidR="00A67316" w:rsidRPr="008A6609">
        <w:t xml:space="preserve">: </w:t>
      </w:r>
      <w:hyperlink r:id="rId13" w:history="1">
        <w:r w:rsidRPr="008A6609">
          <w:rPr>
            <w:rStyle w:val="Hyperlink"/>
          </w:rPr>
          <w:t>www.inschrijven.nl</w:t>
        </w:r>
      </w:hyperlink>
      <w:r w:rsidRPr="008A6609">
        <w:t xml:space="preserve">. </w:t>
      </w:r>
    </w:p>
    <w:p w14:paraId="183497F6" w14:textId="77777777" w:rsidR="000416B0" w:rsidRPr="008A6609" w:rsidRDefault="0075670E" w:rsidP="0075670E">
      <w:pPr>
        <w:spacing w:after="0"/>
      </w:pPr>
      <w:r w:rsidRPr="008A6609">
        <w:t>Op vertoon van de inschrijfbevestiging per e-mail, ontvang je op zondag 2</w:t>
      </w:r>
      <w:r w:rsidR="00D41566">
        <w:t>5</w:t>
      </w:r>
      <w:r w:rsidRPr="008A6609">
        <w:t xml:space="preserve"> augustus </w:t>
      </w:r>
      <w:r w:rsidR="00F0595B" w:rsidRPr="008A6609">
        <w:t xml:space="preserve">bij de start </w:t>
      </w:r>
      <w:r w:rsidR="009F6C3D" w:rsidRPr="008A6609">
        <w:t xml:space="preserve">een </w:t>
      </w:r>
      <w:r w:rsidR="00826A78" w:rsidRPr="008A6609">
        <w:t>pols</w:t>
      </w:r>
      <w:r w:rsidR="009F6C3D" w:rsidRPr="008A6609">
        <w:t xml:space="preserve">bandje </w:t>
      </w:r>
      <w:r w:rsidR="00F0595B" w:rsidRPr="008A6609">
        <w:t>als bewijs van deelname</w:t>
      </w:r>
      <w:r w:rsidRPr="008A6609">
        <w:t xml:space="preserve">. </w:t>
      </w:r>
    </w:p>
    <w:p w14:paraId="34B683D2" w14:textId="77777777" w:rsidR="000416B0" w:rsidRPr="008A6609" w:rsidRDefault="000416B0" w:rsidP="0075670E">
      <w:pPr>
        <w:spacing w:after="0"/>
      </w:pPr>
    </w:p>
    <w:p w14:paraId="58EBE5C1" w14:textId="77777777" w:rsidR="000416B0" w:rsidRPr="008A6609" w:rsidRDefault="0075670E" w:rsidP="0075670E">
      <w:pPr>
        <w:spacing w:after="0"/>
      </w:pPr>
      <w:r w:rsidRPr="008A6609">
        <w:t xml:space="preserve">Kosten voor deelname bedragen € 3,- voor </w:t>
      </w:r>
      <w:r w:rsidR="009F6C3D" w:rsidRPr="008A6609">
        <w:t xml:space="preserve">de Jeugdloop </w:t>
      </w:r>
      <w:r w:rsidRPr="008A6609">
        <w:t xml:space="preserve">en € 5,- voor overige deelnemers. </w:t>
      </w:r>
    </w:p>
    <w:p w14:paraId="6CDA0E7A" w14:textId="77777777" w:rsidR="000C79DF" w:rsidRPr="008A6609" w:rsidRDefault="000C79DF" w:rsidP="0075670E">
      <w:pPr>
        <w:spacing w:after="0"/>
      </w:pPr>
      <w:r w:rsidRPr="008A6609">
        <w:t>Per team</w:t>
      </w:r>
      <w:r w:rsidR="00A67316" w:rsidRPr="008A6609">
        <w:t xml:space="preserve"> (max. 15 personen)</w:t>
      </w:r>
      <w:r w:rsidRPr="008A6609">
        <w:t xml:space="preserve"> € 35,- voor de jeugdloop en € 65,- voor de overige deelnemers.</w:t>
      </w:r>
    </w:p>
    <w:p w14:paraId="046A57B5" w14:textId="77777777" w:rsidR="001021F7" w:rsidRPr="008A6609" w:rsidRDefault="001021F7" w:rsidP="00787BB2">
      <w:pPr>
        <w:spacing w:after="0"/>
        <w:rPr>
          <w:b/>
        </w:rPr>
      </w:pPr>
    </w:p>
    <w:p w14:paraId="7EB3781E" w14:textId="77777777" w:rsidR="00115F86" w:rsidRDefault="00787BB2" w:rsidP="00D41566">
      <w:pPr>
        <w:spacing w:after="0"/>
        <w:rPr>
          <w:b/>
        </w:rPr>
      </w:pPr>
      <w:r w:rsidRPr="008A6609">
        <w:rPr>
          <w:b/>
        </w:rPr>
        <w:t>Zet zondag 2</w:t>
      </w:r>
      <w:r w:rsidR="00F82FA0" w:rsidRPr="008A6609">
        <w:rPr>
          <w:b/>
        </w:rPr>
        <w:t>5</w:t>
      </w:r>
      <w:r w:rsidRPr="008A6609">
        <w:rPr>
          <w:b/>
        </w:rPr>
        <w:t xml:space="preserve"> augustus alvast in je agenda </w:t>
      </w:r>
      <w:r w:rsidR="000C79DF" w:rsidRPr="008A6609">
        <w:rPr>
          <w:b/>
        </w:rPr>
        <w:t>en</w:t>
      </w:r>
      <w:r w:rsidRPr="008A6609">
        <w:rPr>
          <w:b/>
        </w:rPr>
        <w:t xml:space="preserve"> schrijf je nu al in!</w:t>
      </w:r>
    </w:p>
    <w:p w14:paraId="46140E09" w14:textId="77777777" w:rsidR="00D41566" w:rsidRDefault="00D41566" w:rsidP="00D41566">
      <w:pPr>
        <w:spacing w:after="0"/>
        <w:rPr>
          <w:b/>
        </w:rPr>
      </w:pPr>
    </w:p>
    <w:p w14:paraId="730E1CE8" w14:textId="77777777" w:rsidR="00D41566" w:rsidRDefault="00D41566" w:rsidP="001021F7">
      <w:pPr>
        <w:spacing w:after="0"/>
        <w:jc w:val="center"/>
        <w:rPr>
          <w:b/>
        </w:rPr>
      </w:pPr>
      <w:bookmarkStart w:id="0" w:name="_GoBack"/>
      <w:bookmarkEnd w:id="0"/>
    </w:p>
    <w:p w14:paraId="7F77DD26" w14:textId="77777777" w:rsidR="00D41566" w:rsidRDefault="00D41566" w:rsidP="001021F7">
      <w:pPr>
        <w:spacing w:after="0"/>
        <w:jc w:val="center"/>
        <w:rPr>
          <w:b/>
        </w:rPr>
      </w:pPr>
    </w:p>
    <w:p w14:paraId="346BF829" w14:textId="77777777" w:rsidR="00D41566" w:rsidRPr="008A6609" w:rsidRDefault="00D41566" w:rsidP="001021F7">
      <w:pPr>
        <w:spacing w:after="0"/>
        <w:jc w:val="center"/>
        <w:rPr>
          <w:b/>
        </w:rPr>
      </w:pPr>
    </w:p>
    <w:p w14:paraId="2D1C1264" w14:textId="77777777" w:rsidR="00B53991" w:rsidRPr="008A6609" w:rsidRDefault="00B53991" w:rsidP="00787BB2">
      <w:pPr>
        <w:spacing w:after="0"/>
        <w:rPr>
          <w:b/>
        </w:rPr>
      </w:pPr>
    </w:p>
    <w:sectPr w:rsidR="00B53991" w:rsidRPr="008A6609" w:rsidSect="00D4156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25"/>
    <w:rsid w:val="000416B0"/>
    <w:rsid w:val="000501CE"/>
    <w:rsid w:val="000613F0"/>
    <w:rsid w:val="000A3D41"/>
    <w:rsid w:val="000C79DF"/>
    <w:rsid w:val="001021F7"/>
    <w:rsid w:val="00112D62"/>
    <w:rsid w:val="00115F86"/>
    <w:rsid w:val="001A2FAC"/>
    <w:rsid w:val="00277502"/>
    <w:rsid w:val="00296F35"/>
    <w:rsid w:val="002B5CF6"/>
    <w:rsid w:val="002E4F77"/>
    <w:rsid w:val="00377693"/>
    <w:rsid w:val="00394B3A"/>
    <w:rsid w:val="003A242B"/>
    <w:rsid w:val="003C34A6"/>
    <w:rsid w:val="00424845"/>
    <w:rsid w:val="00493E6B"/>
    <w:rsid w:val="004C1070"/>
    <w:rsid w:val="00560FC1"/>
    <w:rsid w:val="005952C6"/>
    <w:rsid w:val="006028DA"/>
    <w:rsid w:val="00635DA4"/>
    <w:rsid w:val="00654C8C"/>
    <w:rsid w:val="00656239"/>
    <w:rsid w:val="00687AA7"/>
    <w:rsid w:val="006C0825"/>
    <w:rsid w:val="00732111"/>
    <w:rsid w:val="0075670E"/>
    <w:rsid w:val="00787BB2"/>
    <w:rsid w:val="007C3CB3"/>
    <w:rsid w:val="00826A78"/>
    <w:rsid w:val="008361CD"/>
    <w:rsid w:val="008A6609"/>
    <w:rsid w:val="009C13BC"/>
    <w:rsid w:val="009D09A6"/>
    <w:rsid w:val="009D787F"/>
    <w:rsid w:val="009F6C3D"/>
    <w:rsid w:val="00A67316"/>
    <w:rsid w:val="00AA7F2D"/>
    <w:rsid w:val="00AC76A4"/>
    <w:rsid w:val="00B53991"/>
    <w:rsid w:val="00C01112"/>
    <w:rsid w:val="00C34DF3"/>
    <w:rsid w:val="00CB1ABA"/>
    <w:rsid w:val="00D41566"/>
    <w:rsid w:val="00D57000"/>
    <w:rsid w:val="00DB2FAB"/>
    <w:rsid w:val="00DE1C7C"/>
    <w:rsid w:val="00E35B82"/>
    <w:rsid w:val="00F0595B"/>
    <w:rsid w:val="00F14819"/>
    <w:rsid w:val="00F8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55785"/>
  <w15:docId w15:val="{99B96EFD-D07D-4591-A951-7051B46C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rsid w:val="006C082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6C0825"/>
    <w:rPr>
      <w:rFonts w:ascii="Calibri" w:eastAsia="Calibri" w:hAnsi="Calibri" w:cs="Times New Roman"/>
      <w:szCs w:val="21"/>
    </w:rPr>
  </w:style>
  <w:style w:type="character" w:styleId="Hyperlink">
    <w:name w:val="Hyperlink"/>
    <w:basedOn w:val="Standaardalinea-lettertype"/>
    <w:uiPriority w:val="99"/>
    <w:unhideWhenUsed/>
    <w:rsid w:val="0075670E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5670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5670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5670E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56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670E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E1C7C"/>
    <w:rPr>
      <w:color w:val="954F72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787BB2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9D78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7C3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0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nr.nl/de-natuur-in/gebieden/zuiderheide/" TargetMode="External"/><Relationship Id="rId13" Type="http://schemas.openxmlformats.org/officeDocument/2006/relationships/hyperlink" Target="http://www.inschrijven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schrijven.nl" TargetMode="External"/><Relationship Id="rId12" Type="http://schemas.openxmlformats.org/officeDocument/2006/relationships/hyperlink" Target="https://www.facebook.com/gooiseheideloo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gooiseheideloop.n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gnr.nl/de-natuur-in/gebieden/bussummerhei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nr.nl/de-natuur-in/gebieden/westerheid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BBED1-E754-4E82-B819-127B7166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8E0F8F2A</Template>
  <TotalTime>1</TotalTime>
  <Pages>2</Pages>
  <Words>443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CAOP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Jaap Vlaanderen</dc:creator>
  <cp:lastModifiedBy>Susanne van den Berg</cp:lastModifiedBy>
  <cp:revision>3</cp:revision>
  <cp:lastPrinted>2018-06-18T13:22:00Z</cp:lastPrinted>
  <dcterms:created xsi:type="dcterms:W3CDTF">2019-08-05T14:04:00Z</dcterms:created>
  <dcterms:modified xsi:type="dcterms:W3CDTF">2019-08-23T11:38:00Z</dcterms:modified>
</cp:coreProperties>
</file>